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1678B1">
        <w:trPr>
          <w:trHeight w:val="66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 xml:space="preserve"> </w:t>
            </w: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B1" w:rsidRPr="001678B1" w:rsidRDefault="001678B1" w:rsidP="001678B1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1515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40"/>
              <w:gridCol w:w="5149"/>
              <w:gridCol w:w="4961"/>
            </w:tblGrid>
            <w:tr w:rsidR="001678B1" w:rsidRPr="001678B1" w:rsidTr="001678B1">
              <w:trPr>
                <w:tblCellSpacing w:w="0" w:type="dxa"/>
              </w:trPr>
              <w:tc>
                <w:tcPr>
                  <w:tcW w:w="4830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  <w:r w:rsidRPr="001678B1">
                    <w:t>СОГЛАСОВАНО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3E413C" w:rsidP="001678B1">
                  <w:pPr>
                    <w:pStyle w:val="a6"/>
                  </w:pPr>
                  <w:r>
                    <w:rPr>
                      <w:u w:val="single"/>
                    </w:rPr>
                    <w:t>М</w:t>
                  </w:r>
                  <w:r w:rsidR="001678B1" w:rsidRPr="001678B1">
                    <w:rPr>
                      <w:u w:val="single"/>
                    </w:rPr>
                    <w:t xml:space="preserve">инистр культуры </w:t>
                  </w: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Ставропольского края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t xml:space="preserve">_________ </w:t>
                  </w:r>
                  <w:r w:rsidR="003E413C">
                    <w:rPr>
                      <w:u w:val="single"/>
                    </w:rPr>
                    <w:t>Т.И. Лихачева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t xml:space="preserve">«____»______________ </w:t>
                  </w:r>
                  <w:r w:rsidR="00873731">
                    <w:rPr>
                      <w:u w:val="single"/>
                    </w:rPr>
                    <w:t>2018</w:t>
                  </w:r>
                  <w:r w:rsidRPr="001678B1">
                    <w:rPr>
                      <w:u w:val="single"/>
                    </w:rPr>
                    <w:t xml:space="preserve"> г.</w:t>
                  </w:r>
                </w:p>
              </w:tc>
              <w:tc>
                <w:tcPr>
                  <w:tcW w:w="4935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</w:p>
              </w:tc>
              <w:tc>
                <w:tcPr>
                  <w:tcW w:w="4755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  <w:r w:rsidRPr="001678B1">
                    <w:t>УТВЕРЖДАЮ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 xml:space="preserve">Директор 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_______</w:t>
                  </w:r>
                  <w:r w:rsidRPr="001678B1">
                    <w:t>____</w:t>
                  </w:r>
                  <w:r w:rsidRPr="001678B1">
                    <w:rPr>
                      <w:u w:val="single"/>
                    </w:rPr>
                    <w:t>Н.Б. Григоренко</w:t>
                  </w:r>
                  <w:r w:rsidRPr="001678B1">
                    <w:t xml:space="preserve"> 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«</w:t>
                  </w:r>
                  <w:r w:rsidR="00343AF1">
                    <w:rPr>
                      <w:u w:val="single"/>
                    </w:rPr>
                    <w:t xml:space="preserve">     </w:t>
                  </w:r>
                  <w:r w:rsidRPr="001678B1">
                    <w:rPr>
                      <w:u w:val="single"/>
                    </w:rPr>
                    <w:t xml:space="preserve">» </w:t>
                  </w:r>
                  <w:r w:rsidR="00E51FD0">
                    <w:rPr>
                      <w:u w:val="single"/>
                    </w:rPr>
                    <w:t xml:space="preserve">                                  </w:t>
                  </w:r>
                  <w:r w:rsidR="00873731">
                    <w:rPr>
                      <w:u w:val="single"/>
                    </w:rPr>
                    <w:t>2018</w:t>
                  </w:r>
                  <w:r w:rsidRPr="001678B1">
                    <w:rPr>
                      <w:u w:val="single"/>
                    </w:rPr>
                    <w:t xml:space="preserve"> г.</w:t>
                  </w:r>
                </w:p>
              </w:tc>
            </w:tr>
          </w:tbl>
          <w:p w:rsidR="001678B1" w:rsidRDefault="001678B1" w:rsidP="001678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85313" w:rsidRDefault="00B85313" w:rsidP="004C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B85313" w:rsidTr="00B85313">
        <w:tc>
          <w:tcPr>
            <w:tcW w:w="10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746C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</w:t>
            </w:r>
            <w:r w:rsidR="00746CD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3A" w:rsidRDefault="009C052A" w:rsidP="004C422C">
            <w:pPr>
              <w:jc w:val="center"/>
            </w:pPr>
            <w:r>
              <w:t>На 201</w:t>
            </w:r>
            <w:r w:rsidR="00746CD8">
              <w:t>8</w:t>
            </w:r>
            <w:r>
              <w:t xml:space="preserve"> год и </w:t>
            </w:r>
          </w:p>
          <w:p w:rsidR="00B85313" w:rsidRDefault="004C422C" w:rsidP="00C852FB">
            <w:pPr>
              <w:jc w:val="center"/>
            </w:pPr>
            <w:r>
              <w:t xml:space="preserve"> </w:t>
            </w:r>
            <w:r w:rsidR="0031774C">
              <w:t xml:space="preserve"> плановый период </w:t>
            </w:r>
            <w:r w:rsidR="004F09F2">
              <w:t>201</w:t>
            </w:r>
            <w:r w:rsidR="00746CD8">
              <w:t>9</w:t>
            </w:r>
            <w:r w:rsidR="004F09F2">
              <w:t>-20</w:t>
            </w:r>
            <w:r w:rsidR="00746CD8">
              <w:t>20</w:t>
            </w:r>
            <w:r w:rsidR="004F09F2">
              <w:t xml:space="preserve"> гг. </w:t>
            </w:r>
            <w:r w:rsidR="0031774C">
              <w:t xml:space="preserve">от </w:t>
            </w:r>
            <w:r w:rsidR="00873731">
              <w:t>0</w:t>
            </w:r>
            <w:r w:rsidR="00746CD8">
              <w:t>2</w:t>
            </w:r>
            <w:r w:rsidR="009C052A">
              <w:t>.</w:t>
            </w:r>
            <w:r w:rsidR="00746CD8">
              <w:t>0</w:t>
            </w:r>
            <w:r w:rsidR="00C852FB">
              <w:t>4</w:t>
            </w:r>
            <w:bookmarkStart w:id="0" w:name="_GoBack"/>
            <w:bookmarkEnd w:id="0"/>
            <w:r w:rsidR="009C052A">
              <w:t>.</w:t>
            </w:r>
            <w:r>
              <w:t>201</w:t>
            </w:r>
            <w:r w:rsidR="00746CD8">
              <w:t>8</w:t>
            </w:r>
            <w:r>
              <w:t xml:space="preserve"> г.</w:t>
            </w: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Коды</w:t>
            </w:r>
          </w:p>
        </w:tc>
      </w:tr>
      <w:tr w:rsidR="00B85313" w:rsidTr="00B85313">
        <w:tc>
          <w:tcPr>
            <w:tcW w:w="81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Наименование государственного учреждения Ставропольского края: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Форма 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0506001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br/>
              <w:t>государственное бюджетное учреждение культуры Ставропольского края "Невинномысский историко-краеведческий музей"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ОКУД  </w:t>
            </w:r>
          </w:p>
        </w:tc>
        <w:tc>
          <w:tcPr>
            <w:tcW w:w="1865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Дата  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C852FB" w:rsidP="00C852FB">
            <w:pPr>
              <w:jc w:val="center"/>
            </w:pPr>
            <w:r>
              <w:t>02</w:t>
            </w:r>
            <w:r w:rsidR="00343AF1">
              <w:t>.</w:t>
            </w:r>
            <w:r>
              <w:t>04</w:t>
            </w:r>
            <w:r w:rsidR="00B85313">
              <w:t>.201</w:t>
            </w:r>
            <w:r>
              <w:t>8</w:t>
            </w:r>
          </w:p>
        </w:tc>
      </w:tr>
      <w:tr w:rsidR="00B85313" w:rsidTr="00B85313">
        <w:tc>
          <w:tcPr>
            <w:tcW w:w="86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сводному 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 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реестру 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Предоставление туристических экскурсионных услуг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63.30.4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63.30.2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Организация комплексного туристического обслуживания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Деятельность библиотек, архивов, учреждений клубного типа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92.51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Деятельность музеев и охрана исторических мест и зданий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92.52</w:t>
            </w:r>
          </w:p>
        </w:tc>
      </w:tr>
      <w:tr w:rsidR="00B85313" w:rsidTr="00B85313">
        <w:tc>
          <w:tcPr>
            <w:tcW w:w="70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Вид государственного учреждения Ставропольского края: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Музей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 </w:t>
            </w:r>
          </w:p>
        </w:tc>
      </w:tr>
      <w:tr w:rsidR="00B85313" w:rsidTr="00B85313">
        <w:tc>
          <w:tcPr>
            <w:tcW w:w="11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5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r>
              <w:t>Периодичность представления отчета</w:t>
            </w:r>
          </w:p>
        </w:tc>
        <w:tc>
          <w:tcPr>
            <w:tcW w:w="108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313" w:rsidRDefault="00B85313" w:rsidP="001678B1">
            <w:r>
              <w:t> 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p w:rsidR="00505C84" w:rsidRDefault="00505C84"/>
    <w:p w:rsidR="00505C84" w:rsidRDefault="00505C84"/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Часть 1. Сведения об оказываемых государственных услугах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государственной услуги</w:t>
            </w:r>
          </w:p>
        </w:tc>
        <w:tc>
          <w:tcPr>
            <w:tcW w:w="47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070160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Публичный показ музейных предметов, музейных коллекций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64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государственной услуги</w:t>
            </w:r>
          </w:p>
        </w:tc>
        <w:tc>
          <w:tcPr>
            <w:tcW w:w="3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4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4D64E2" w:rsidP="00746C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64E2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4D64E2">
              <w:rPr>
                <w:sz w:val="20"/>
                <w:szCs w:val="20"/>
              </w:rPr>
              <w:t xml:space="preserve"> </w:t>
            </w:r>
            <w:r w:rsidR="00746CD8">
              <w:rPr>
                <w:sz w:val="20"/>
                <w:szCs w:val="20"/>
              </w:rPr>
              <w:t xml:space="preserve">за 1 </w:t>
            </w:r>
            <w:proofErr w:type="spellStart"/>
            <w:r w:rsidR="00746CD8">
              <w:rPr>
                <w:sz w:val="20"/>
                <w:szCs w:val="20"/>
              </w:rPr>
              <w:t>кв</w:t>
            </w:r>
            <w:proofErr w:type="spellEnd"/>
          </w:p>
          <w:p w:rsidR="00746CD8" w:rsidRDefault="00746CD8" w:rsidP="0074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23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D8" w:rsidRPr="00746CD8" w:rsidRDefault="0059737B" w:rsidP="00746C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46CD8" w:rsidRPr="00746CD8">
              <w:rPr>
                <w:sz w:val="20"/>
                <w:szCs w:val="20"/>
              </w:rPr>
              <w:t xml:space="preserve">за 1 </w:t>
            </w:r>
            <w:proofErr w:type="spellStart"/>
            <w:r w:rsidR="00746CD8" w:rsidRPr="00746CD8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746CD8" w:rsidP="00746CD8">
            <w:pPr>
              <w:jc w:val="center"/>
              <w:rPr>
                <w:sz w:val="20"/>
                <w:szCs w:val="20"/>
              </w:rPr>
            </w:pPr>
            <w:r w:rsidRPr="00746CD8">
              <w:rPr>
                <w:sz w:val="20"/>
                <w:szCs w:val="20"/>
              </w:rPr>
              <w:t>2018 г.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74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746CD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61295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C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</w:t>
            </w:r>
            <w:r w:rsidR="00C612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61295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69,97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070000000120000130607016000000000002005103102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740D4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531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740D4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p w:rsidR="00505C84" w:rsidRDefault="00505C84"/>
    <w:p w:rsidR="00505C84" w:rsidRDefault="00505C84"/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Часть 1. Сведения об оказываемых государственных услугах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государственной услуги</w:t>
            </w:r>
          </w:p>
        </w:tc>
        <w:tc>
          <w:tcPr>
            <w:tcW w:w="47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070520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64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государственной услуги</w:t>
            </w:r>
          </w:p>
        </w:tc>
        <w:tc>
          <w:tcPr>
            <w:tcW w:w="3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в интересах общества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4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4C" w:rsidRPr="00740D4C" w:rsidRDefault="00505C84" w:rsidP="00740D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740D4C" w:rsidRPr="00740D4C">
              <w:rPr>
                <w:sz w:val="20"/>
                <w:szCs w:val="20"/>
              </w:rPr>
              <w:t xml:space="preserve">за 1 </w:t>
            </w:r>
            <w:proofErr w:type="spellStart"/>
            <w:r w:rsidR="00740D4C" w:rsidRPr="00740D4C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740D4C" w:rsidP="00740D4C">
            <w:pPr>
              <w:jc w:val="center"/>
              <w:rPr>
                <w:sz w:val="20"/>
                <w:szCs w:val="20"/>
              </w:rPr>
            </w:pPr>
            <w:r w:rsidRPr="00740D4C">
              <w:rPr>
                <w:sz w:val="20"/>
                <w:szCs w:val="20"/>
              </w:rPr>
              <w:t>2018 г.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23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D4C" w:rsidRPr="00740D4C" w:rsidRDefault="00505C84" w:rsidP="00740D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740D4C" w:rsidRPr="00740D4C">
              <w:rPr>
                <w:sz w:val="20"/>
                <w:szCs w:val="20"/>
              </w:rPr>
              <w:t xml:space="preserve">за 1 </w:t>
            </w:r>
            <w:proofErr w:type="spellStart"/>
            <w:r w:rsidR="00740D4C" w:rsidRPr="00740D4C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740D4C" w:rsidP="00740D4C">
            <w:pPr>
              <w:jc w:val="center"/>
              <w:rPr>
                <w:sz w:val="20"/>
                <w:szCs w:val="20"/>
              </w:rPr>
            </w:pPr>
            <w:r w:rsidRPr="00740D4C">
              <w:rPr>
                <w:sz w:val="20"/>
                <w:szCs w:val="20"/>
              </w:rPr>
              <w:t>2018 г.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070000000120000130607052000000000001001100103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74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D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740D4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070000000120000130607052000000000002000100101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740D4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05C84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работы</w:t>
            </w: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070171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работы</w:t>
            </w:r>
          </w:p>
        </w:tc>
        <w:tc>
          <w:tcPr>
            <w:tcW w:w="5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в интересах общества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3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 объем  и (или)  качество работы: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вочникам)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CE" w:rsidRPr="004B2ACE" w:rsidRDefault="00505C84" w:rsidP="004B2A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4B2ACE" w:rsidRPr="004B2ACE">
              <w:rPr>
                <w:sz w:val="20"/>
                <w:szCs w:val="20"/>
              </w:rPr>
              <w:t xml:space="preserve">за 1 </w:t>
            </w:r>
            <w:proofErr w:type="spellStart"/>
            <w:r w:rsidR="004B2ACE" w:rsidRPr="004B2ACE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4B2ACE" w:rsidP="004B2ACE">
            <w:pPr>
              <w:jc w:val="center"/>
              <w:rPr>
                <w:sz w:val="20"/>
                <w:szCs w:val="20"/>
              </w:rPr>
            </w:pPr>
            <w:r w:rsidRPr="004B2ACE">
              <w:rPr>
                <w:sz w:val="20"/>
                <w:szCs w:val="20"/>
              </w:rPr>
              <w:t>2018 г.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 характеризующих  объем работы: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работы (по справочникам)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9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CE" w:rsidRPr="004B2ACE" w:rsidRDefault="00505C84" w:rsidP="004B2A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4B2ACE" w:rsidRPr="004B2ACE">
              <w:rPr>
                <w:sz w:val="20"/>
                <w:szCs w:val="20"/>
              </w:rPr>
              <w:t xml:space="preserve">за 1 </w:t>
            </w:r>
            <w:proofErr w:type="spellStart"/>
            <w:r w:rsidR="004B2ACE" w:rsidRPr="004B2ACE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4B2ACE" w:rsidP="004B2ACE">
            <w:pPr>
              <w:jc w:val="center"/>
              <w:rPr>
                <w:sz w:val="20"/>
                <w:szCs w:val="20"/>
              </w:rPr>
            </w:pPr>
            <w:r w:rsidRPr="004B2ACE">
              <w:rPr>
                <w:sz w:val="20"/>
                <w:szCs w:val="20"/>
              </w:rPr>
              <w:t>2018 г.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070000000120000130607017100000000000004102</w:t>
            </w: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4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4D1A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4D1A00" w:rsidP="004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работы</w:t>
            </w: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070411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Осуществление экскурсионного обслуживания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работы</w:t>
            </w:r>
          </w:p>
        </w:tc>
        <w:tc>
          <w:tcPr>
            <w:tcW w:w="5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Физические лица, Юридические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3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 объем  и (или)  качество работы: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вочникам)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CE" w:rsidRPr="004B2ACE" w:rsidRDefault="00505C84" w:rsidP="004B2A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4B2ACE" w:rsidRPr="004B2ACE">
              <w:rPr>
                <w:sz w:val="20"/>
                <w:szCs w:val="20"/>
              </w:rPr>
              <w:t xml:space="preserve">за 1 </w:t>
            </w:r>
            <w:proofErr w:type="spellStart"/>
            <w:r w:rsidR="004B2ACE" w:rsidRPr="004B2ACE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4B2ACE" w:rsidP="004B2ACE">
            <w:pPr>
              <w:jc w:val="center"/>
              <w:rPr>
                <w:sz w:val="20"/>
                <w:szCs w:val="20"/>
              </w:rPr>
            </w:pPr>
            <w:r w:rsidRPr="004B2ACE">
              <w:rPr>
                <w:sz w:val="20"/>
                <w:szCs w:val="20"/>
              </w:rPr>
              <w:t>2018 г.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lastRenderedPageBreak/>
              <w:t>3.2. Сведения о фактическом достижении показателей,  характеризующих  объем работы: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работы (по справочникам)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9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CE" w:rsidRPr="004B2ACE" w:rsidRDefault="00B85313" w:rsidP="004B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нено </w:t>
            </w:r>
            <w:r w:rsidR="004B2ACE" w:rsidRPr="004B2ACE">
              <w:rPr>
                <w:sz w:val="20"/>
                <w:szCs w:val="20"/>
              </w:rPr>
              <w:t xml:space="preserve">за 1 </w:t>
            </w:r>
            <w:proofErr w:type="spellStart"/>
            <w:r w:rsidR="004B2ACE" w:rsidRPr="004B2ACE">
              <w:rPr>
                <w:sz w:val="20"/>
                <w:szCs w:val="20"/>
              </w:rPr>
              <w:t>кв</w:t>
            </w:r>
            <w:proofErr w:type="spellEnd"/>
          </w:p>
          <w:p w:rsidR="00B85313" w:rsidRDefault="004B2ACE" w:rsidP="004B2ACE">
            <w:pPr>
              <w:jc w:val="center"/>
              <w:rPr>
                <w:sz w:val="20"/>
                <w:szCs w:val="20"/>
              </w:rPr>
            </w:pPr>
            <w:r w:rsidRPr="004B2ACE">
              <w:rPr>
                <w:sz w:val="20"/>
                <w:szCs w:val="20"/>
              </w:rPr>
              <w:t>2018 г.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070000000120000130607041100000000000004102104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экску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4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1A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4D1A00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0C25C6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4C422C" w:rsidP="001678B1">
            <w:r>
              <w:t>Директор</w:t>
            </w: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4C422C" w:rsidP="001678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Н.Б. Григоренко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"____" _________________  20___ г.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jc w:val="both"/>
            </w:pPr>
            <w:r>
              <w:t xml:space="preserve">Примечание: </w:t>
            </w:r>
            <w:proofErr w:type="gramStart"/>
            <w:r>
              <w:t>Форма отчета о выполнении государственного задания на оказание государственных услуг (выполнение работ) в н</w:t>
            </w:r>
            <w:r>
              <w:t>а</w:t>
            </w:r>
            <w:r>
              <w:t>стоящем Приложении приведена по аналогии с приложением 2 к Положению о формировании государственного задания на оказ</w:t>
            </w:r>
            <w:r>
              <w:t>а</w:t>
            </w:r>
            <w:r>
              <w:t>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</w:t>
            </w:r>
            <w:proofErr w:type="gramEnd"/>
            <w:r>
              <w:t xml:space="preserve">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Pr="004E2843" w:rsidRDefault="00B85313" w:rsidP="00B85313"/>
    <w:p w:rsidR="00492241" w:rsidRPr="00B85313" w:rsidRDefault="00492241" w:rsidP="00B85313"/>
    <w:sectPr w:rsidR="00492241" w:rsidRPr="00B85313" w:rsidSect="004C422C">
      <w:pgSz w:w="16838" w:h="11906" w:orient="landscape"/>
      <w:pgMar w:top="142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B85313"/>
    <w:rsid w:val="00054675"/>
    <w:rsid w:val="000C25C6"/>
    <w:rsid w:val="000E4B70"/>
    <w:rsid w:val="001678B1"/>
    <w:rsid w:val="001E7E2A"/>
    <w:rsid w:val="001F4C4B"/>
    <w:rsid w:val="00230F53"/>
    <w:rsid w:val="0031774C"/>
    <w:rsid w:val="00343AF1"/>
    <w:rsid w:val="00385CAA"/>
    <w:rsid w:val="003D4CB8"/>
    <w:rsid w:val="003E2A40"/>
    <w:rsid w:val="003E413C"/>
    <w:rsid w:val="00404AFF"/>
    <w:rsid w:val="00482A9F"/>
    <w:rsid w:val="00492241"/>
    <w:rsid w:val="004B2ACE"/>
    <w:rsid w:val="004C422C"/>
    <w:rsid w:val="004D1A00"/>
    <w:rsid w:val="004D64E2"/>
    <w:rsid w:val="004F09F2"/>
    <w:rsid w:val="00505C84"/>
    <w:rsid w:val="00515ACD"/>
    <w:rsid w:val="00543226"/>
    <w:rsid w:val="005955DE"/>
    <w:rsid w:val="0059737B"/>
    <w:rsid w:val="00653165"/>
    <w:rsid w:val="00685BE9"/>
    <w:rsid w:val="00740D4C"/>
    <w:rsid w:val="00746CD8"/>
    <w:rsid w:val="00783C5A"/>
    <w:rsid w:val="007869E5"/>
    <w:rsid w:val="007932E0"/>
    <w:rsid w:val="007C68E3"/>
    <w:rsid w:val="00865173"/>
    <w:rsid w:val="00873731"/>
    <w:rsid w:val="009C052A"/>
    <w:rsid w:val="00B85313"/>
    <w:rsid w:val="00C61295"/>
    <w:rsid w:val="00C852FB"/>
    <w:rsid w:val="00CA105B"/>
    <w:rsid w:val="00CC223A"/>
    <w:rsid w:val="00E51FD0"/>
    <w:rsid w:val="00EB384D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B8531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B85313"/>
    <w:rPr>
      <w:color w:val="800080"/>
      <w:u w:val="single"/>
    </w:rPr>
  </w:style>
  <w:style w:type="paragraph" w:customStyle="1" w:styleId="xl64">
    <w:name w:val="xl64"/>
    <w:basedOn w:val="a"/>
    <w:rsid w:val="00B8531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8531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8531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8531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531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85313"/>
    <w:pPr>
      <w:spacing w:before="100" w:beforeAutospacing="1" w:after="100" w:afterAutospacing="1"/>
    </w:pPr>
  </w:style>
  <w:style w:type="paragraph" w:customStyle="1" w:styleId="xl78">
    <w:name w:val="xl78"/>
    <w:basedOn w:val="a"/>
    <w:rsid w:val="00B85313"/>
    <w:pPr>
      <w:spacing w:before="100" w:beforeAutospacing="1" w:after="100" w:afterAutospacing="1"/>
    </w:pPr>
  </w:style>
  <w:style w:type="paragraph" w:customStyle="1" w:styleId="xl79">
    <w:name w:val="xl79"/>
    <w:basedOn w:val="a"/>
    <w:rsid w:val="00B85313"/>
    <w:pPr>
      <w:spacing w:before="100" w:beforeAutospacing="1" w:after="100" w:afterAutospacing="1"/>
    </w:pPr>
  </w:style>
  <w:style w:type="paragraph" w:customStyle="1" w:styleId="xl80">
    <w:name w:val="xl80"/>
    <w:basedOn w:val="a"/>
    <w:rsid w:val="00B85313"/>
    <w:pPr>
      <w:spacing w:before="100" w:beforeAutospacing="1" w:after="100" w:afterAutospacing="1"/>
    </w:pPr>
  </w:style>
  <w:style w:type="paragraph" w:customStyle="1" w:styleId="xl81">
    <w:name w:val="xl81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853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8531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1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85313"/>
    <w:pPr>
      <w:spacing w:before="100" w:beforeAutospacing="1" w:after="100" w:afterAutospacing="1"/>
    </w:pPr>
  </w:style>
  <w:style w:type="paragraph" w:customStyle="1" w:styleId="xl88">
    <w:name w:val="xl88"/>
    <w:basedOn w:val="a"/>
    <w:rsid w:val="00B85313"/>
    <w:pPr>
      <w:spacing w:before="100" w:beforeAutospacing="1" w:after="100" w:afterAutospacing="1"/>
    </w:pPr>
  </w:style>
  <w:style w:type="paragraph" w:customStyle="1" w:styleId="xl90">
    <w:name w:val="xl90"/>
    <w:basedOn w:val="a"/>
    <w:rsid w:val="00B85313"/>
    <w:pPr>
      <w:spacing w:before="100" w:beforeAutospacing="1" w:after="100" w:afterAutospacing="1"/>
    </w:pPr>
  </w:style>
  <w:style w:type="paragraph" w:customStyle="1" w:styleId="xl92">
    <w:name w:val="xl92"/>
    <w:basedOn w:val="a"/>
    <w:rsid w:val="00B853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85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85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85313"/>
    <w:pPr>
      <w:spacing w:before="100" w:beforeAutospacing="1" w:after="100" w:afterAutospacing="1"/>
    </w:pPr>
  </w:style>
  <w:style w:type="paragraph" w:customStyle="1" w:styleId="xl97">
    <w:name w:val="xl97"/>
    <w:basedOn w:val="a"/>
    <w:rsid w:val="00B85313"/>
    <w:pPr>
      <w:spacing w:before="100" w:beforeAutospacing="1" w:after="100" w:afterAutospacing="1"/>
    </w:pPr>
  </w:style>
  <w:style w:type="paragraph" w:customStyle="1" w:styleId="xl98">
    <w:name w:val="xl98"/>
    <w:basedOn w:val="a"/>
    <w:rsid w:val="00B85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853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8531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853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85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85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8531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531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85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85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85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8531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85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85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5313"/>
    <w:pPr>
      <w:spacing w:before="100" w:beforeAutospacing="1" w:after="100" w:afterAutospacing="1"/>
      <w:jc w:val="both"/>
      <w:textAlignment w:val="top"/>
    </w:pPr>
  </w:style>
  <w:style w:type="paragraph" w:styleId="a6">
    <w:name w:val="No Spacing"/>
    <w:uiPriority w:val="1"/>
    <w:qFormat/>
    <w:rsid w:val="001678B1"/>
    <w:rPr>
      <w:sz w:val="24"/>
      <w:szCs w:val="24"/>
    </w:rPr>
  </w:style>
  <w:style w:type="paragraph" w:styleId="a7">
    <w:name w:val="Balloon Text"/>
    <w:basedOn w:val="a"/>
    <w:link w:val="a8"/>
    <w:rsid w:val="00CC2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B8531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B85313"/>
    <w:rPr>
      <w:color w:val="800080"/>
      <w:u w:val="single"/>
    </w:rPr>
  </w:style>
  <w:style w:type="paragraph" w:customStyle="1" w:styleId="xl64">
    <w:name w:val="xl64"/>
    <w:basedOn w:val="a"/>
    <w:rsid w:val="00B8531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8531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8531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8531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531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85313"/>
    <w:pPr>
      <w:spacing w:before="100" w:beforeAutospacing="1" w:after="100" w:afterAutospacing="1"/>
    </w:pPr>
  </w:style>
  <w:style w:type="paragraph" w:customStyle="1" w:styleId="xl78">
    <w:name w:val="xl78"/>
    <w:basedOn w:val="a"/>
    <w:rsid w:val="00B85313"/>
    <w:pPr>
      <w:spacing w:before="100" w:beforeAutospacing="1" w:after="100" w:afterAutospacing="1"/>
    </w:pPr>
  </w:style>
  <w:style w:type="paragraph" w:customStyle="1" w:styleId="xl79">
    <w:name w:val="xl79"/>
    <w:basedOn w:val="a"/>
    <w:rsid w:val="00B85313"/>
    <w:pPr>
      <w:spacing w:before="100" w:beforeAutospacing="1" w:after="100" w:afterAutospacing="1"/>
    </w:pPr>
  </w:style>
  <w:style w:type="paragraph" w:customStyle="1" w:styleId="xl80">
    <w:name w:val="xl80"/>
    <w:basedOn w:val="a"/>
    <w:rsid w:val="00B85313"/>
    <w:pPr>
      <w:spacing w:before="100" w:beforeAutospacing="1" w:after="100" w:afterAutospacing="1"/>
    </w:pPr>
  </w:style>
  <w:style w:type="paragraph" w:customStyle="1" w:styleId="xl81">
    <w:name w:val="xl81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853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8531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1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85313"/>
    <w:pPr>
      <w:spacing w:before="100" w:beforeAutospacing="1" w:after="100" w:afterAutospacing="1"/>
    </w:pPr>
  </w:style>
  <w:style w:type="paragraph" w:customStyle="1" w:styleId="xl88">
    <w:name w:val="xl88"/>
    <w:basedOn w:val="a"/>
    <w:rsid w:val="00B85313"/>
    <w:pPr>
      <w:spacing w:before="100" w:beforeAutospacing="1" w:after="100" w:afterAutospacing="1"/>
    </w:pPr>
  </w:style>
  <w:style w:type="paragraph" w:customStyle="1" w:styleId="xl90">
    <w:name w:val="xl90"/>
    <w:basedOn w:val="a"/>
    <w:rsid w:val="00B85313"/>
    <w:pPr>
      <w:spacing w:before="100" w:beforeAutospacing="1" w:after="100" w:afterAutospacing="1"/>
    </w:pPr>
  </w:style>
  <w:style w:type="paragraph" w:customStyle="1" w:styleId="xl92">
    <w:name w:val="xl92"/>
    <w:basedOn w:val="a"/>
    <w:rsid w:val="00B853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85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85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85313"/>
    <w:pPr>
      <w:spacing w:before="100" w:beforeAutospacing="1" w:after="100" w:afterAutospacing="1"/>
    </w:pPr>
  </w:style>
  <w:style w:type="paragraph" w:customStyle="1" w:styleId="xl97">
    <w:name w:val="xl97"/>
    <w:basedOn w:val="a"/>
    <w:rsid w:val="00B85313"/>
    <w:pPr>
      <w:spacing w:before="100" w:beforeAutospacing="1" w:after="100" w:afterAutospacing="1"/>
    </w:pPr>
  </w:style>
  <w:style w:type="paragraph" w:customStyle="1" w:styleId="xl98">
    <w:name w:val="xl98"/>
    <w:basedOn w:val="a"/>
    <w:rsid w:val="00B85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853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8531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853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85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85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8531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531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85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85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85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8531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85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85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5313"/>
    <w:pPr>
      <w:spacing w:before="100" w:beforeAutospacing="1" w:after="100" w:afterAutospacing="1"/>
      <w:jc w:val="both"/>
      <w:textAlignment w:val="top"/>
    </w:pPr>
  </w:style>
  <w:style w:type="paragraph" w:styleId="a6">
    <w:name w:val="No Spacing"/>
    <w:uiPriority w:val="1"/>
    <w:qFormat/>
    <w:rsid w:val="001678B1"/>
    <w:rPr>
      <w:sz w:val="24"/>
      <w:szCs w:val="24"/>
    </w:rPr>
  </w:style>
  <w:style w:type="paragraph" w:styleId="a7">
    <w:name w:val="Balloon Text"/>
    <w:basedOn w:val="a"/>
    <w:link w:val="a8"/>
    <w:rsid w:val="00CC2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A425-5A61-42EC-BCF7-30A674D9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PlanningNormal.dotm</Template>
  <TotalTime>33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cp:lastPrinted>2018-04-02T08:20:00Z</cp:lastPrinted>
  <dcterms:created xsi:type="dcterms:W3CDTF">2018-04-02T07:55:00Z</dcterms:created>
  <dcterms:modified xsi:type="dcterms:W3CDTF">2018-04-10T07:43:00Z</dcterms:modified>
</cp:coreProperties>
</file>